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24" w:rsidRDefault="00CC3624">
      <w:bookmarkStart w:id="0" w:name="_GoBack"/>
      <w:bookmarkEnd w:id="0"/>
    </w:p>
    <w:p w:rsidR="00245363" w:rsidRDefault="00245363"/>
    <w:p w:rsidR="00245363" w:rsidRDefault="00245363"/>
    <w:p w:rsidR="00245363" w:rsidRPr="00AF57AA" w:rsidRDefault="00CD2248">
      <w:pPr>
        <w:rPr>
          <w:b/>
        </w:rPr>
      </w:pPr>
      <w:r w:rsidRPr="00AF57AA">
        <w:rPr>
          <w:b/>
        </w:rPr>
        <w:t>DECLARACIÓN RESPONSABLE</w:t>
      </w:r>
      <w:r w:rsidR="0002458E" w:rsidRPr="00AF57AA">
        <w:rPr>
          <w:b/>
        </w:rPr>
        <w:t xml:space="preserve">  DE UNIDAD DE CONVIVENCIA</w:t>
      </w:r>
    </w:p>
    <w:p w:rsidR="00E77CDF" w:rsidRDefault="00E77CDF"/>
    <w:p w:rsidR="00E77CDF" w:rsidRPr="000509D1" w:rsidRDefault="00E77CDF" w:rsidP="00E77CDF">
      <w:pPr>
        <w:rPr>
          <w:b/>
        </w:rPr>
      </w:pPr>
      <w:r w:rsidRPr="000509D1">
        <w:rPr>
          <w:b/>
        </w:rPr>
        <w:t xml:space="preserve"> SOLICITANTE DE AYUDA DE LIBROS Y MATERIAL  ESCOLAR</w:t>
      </w:r>
    </w:p>
    <w:p w:rsidR="009E5A33" w:rsidRDefault="0002458E">
      <w:r>
        <w:t xml:space="preserve">NOMBRE  Y APELLIDOS </w:t>
      </w:r>
      <w:r w:rsidR="00E77CDF">
        <w:t xml:space="preserve"> ………………………………………………………………………</w:t>
      </w:r>
      <w:r w:rsidR="00EA5D01">
        <w:t xml:space="preserve">D.N.I </w:t>
      </w:r>
      <w:r w:rsidR="00E77CDF">
        <w:t>……………………….</w:t>
      </w:r>
    </w:p>
    <w:p w:rsidR="00E77CDF" w:rsidRDefault="00E77CDF">
      <w:r>
        <w:t xml:space="preserve"> </w:t>
      </w:r>
      <w:r w:rsidR="00EA5D01">
        <w:t>FECHA DE NACIMIENTO……………………………………</w:t>
      </w:r>
      <w:r>
        <w:t xml:space="preserve"> </w:t>
      </w:r>
    </w:p>
    <w:p w:rsidR="005624D2" w:rsidRPr="000509D1" w:rsidRDefault="00E77CDF" w:rsidP="00AF57AA">
      <w:pPr>
        <w:jc w:val="both"/>
        <w:rPr>
          <w:b/>
        </w:rPr>
      </w:pPr>
      <w:r w:rsidRPr="000509D1">
        <w:rPr>
          <w:b/>
        </w:rPr>
        <w:t>DECLARO DE  FORMA RESPONSABLE   QUE ADEMÁS DE LA PERSONA SOLICITANTE</w:t>
      </w:r>
      <w:r w:rsidR="005624D2" w:rsidRPr="000509D1">
        <w:rPr>
          <w:b/>
        </w:rPr>
        <w:t>,</w:t>
      </w:r>
      <w:r w:rsidRPr="000509D1">
        <w:rPr>
          <w:b/>
        </w:rPr>
        <w:t xml:space="preserve"> </w:t>
      </w:r>
      <w:r w:rsidR="005624D2" w:rsidRPr="000509D1">
        <w:rPr>
          <w:b/>
        </w:rPr>
        <w:t xml:space="preserve"> </w:t>
      </w:r>
      <w:r w:rsidRPr="000509D1">
        <w:rPr>
          <w:b/>
        </w:rPr>
        <w:t xml:space="preserve"> CONVIVEN EN EL DOMICILIO LAS SIGUIENTES PERSONAS:</w:t>
      </w:r>
    </w:p>
    <w:p w:rsidR="00E77CDF" w:rsidRDefault="00E77CDF">
      <w:pPr>
        <w:rPr>
          <w:u w:val="single"/>
        </w:rPr>
      </w:pPr>
      <w:r w:rsidRPr="00E77CDF">
        <w:rPr>
          <w:u w:val="single"/>
        </w:rPr>
        <w:t>Nombre y apellidos.</w:t>
      </w:r>
      <w:r w:rsidRPr="00E77CDF">
        <w:rPr>
          <w:u w:val="single"/>
        </w:rPr>
        <w:tab/>
      </w:r>
      <w:r w:rsidRPr="00E77CDF">
        <w:rPr>
          <w:u w:val="single"/>
        </w:rPr>
        <w:tab/>
      </w:r>
      <w:r w:rsidRPr="00E77CDF">
        <w:rPr>
          <w:u w:val="single"/>
        </w:rPr>
        <w:tab/>
      </w:r>
      <w:r w:rsidRPr="00E77CDF">
        <w:rPr>
          <w:u w:val="single"/>
        </w:rPr>
        <w:tab/>
      </w:r>
      <w:r w:rsidRPr="00E77CDF">
        <w:rPr>
          <w:u w:val="single"/>
        </w:rPr>
        <w:tab/>
      </w:r>
      <w:r w:rsidRPr="00E77CDF">
        <w:rPr>
          <w:u w:val="single"/>
        </w:rPr>
        <w:tab/>
        <w:t>Parentesco</w:t>
      </w:r>
    </w:p>
    <w:p w:rsidR="00E77CDF" w:rsidRDefault="00E77CD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24D2" w:rsidRDefault="005624D2"/>
    <w:p w:rsidR="005624D2" w:rsidRDefault="00AF57AA">
      <w:r>
        <w:t>Firma</w:t>
      </w:r>
      <w:r w:rsidR="005624D2">
        <w:tab/>
      </w:r>
      <w:r w:rsidR="005624D2">
        <w:tab/>
      </w:r>
      <w:r w:rsidR="005624D2">
        <w:tab/>
      </w:r>
      <w:r w:rsidR="005624D2">
        <w:tab/>
        <w:t xml:space="preserve">Astorga a…………….. de </w:t>
      </w:r>
      <w:r w:rsidR="00DC7F3A">
        <w:t>……………………….</w:t>
      </w:r>
      <w:r w:rsidR="005624D2">
        <w:t>de 20</w:t>
      </w:r>
      <w:r w:rsidR="008501DB">
        <w:t>22</w:t>
      </w:r>
    </w:p>
    <w:p w:rsidR="00AF57AA" w:rsidRDefault="00AF57AA"/>
    <w:p w:rsidR="001456A8" w:rsidRDefault="001456A8"/>
    <w:p w:rsidR="001456A8" w:rsidRDefault="008501DB">
      <w:r>
        <w:t>AYUNTAMIENTO--------------------------------------------------------------------------------------------------------</w:t>
      </w:r>
    </w:p>
    <w:p w:rsidR="00AF57AA" w:rsidRDefault="00AF57AA" w:rsidP="00A641DA">
      <w:pPr>
        <w:pStyle w:val="Prrafodelista"/>
        <w:numPr>
          <w:ilvl w:val="1"/>
          <w:numId w:val="3"/>
        </w:numPr>
      </w:pPr>
      <w:r>
        <w:t>SI</w:t>
      </w:r>
    </w:p>
    <w:p w:rsidR="00AF57AA" w:rsidRDefault="00AF57AA">
      <w:r>
        <w:t>COMPROBADO</w:t>
      </w:r>
      <w:r w:rsidR="001456A8">
        <w:t xml:space="preserve"> Y CONFORME</w:t>
      </w:r>
      <w:r w:rsidR="00316254">
        <w:t>…………………</w:t>
      </w:r>
    </w:p>
    <w:p w:rsidR="00AF57AA" w:rsidRDefault="00AF57AA" w:rsidP="00A641DA">
      <w:pPr>
        <w:pStyle w:val="Prrafodelista"/>
        <w:numPr>
          <w:ilvl w:val="1"/>
          <w:numId w:val="3"/>
        </w:numPr>
      </w:pPr>
      <w:r>
        <w:t>NO</w:t>
      </w:r>
    </w:p>
    <w:p w:rsidR="00AF57AA" w:rsidRDefault="00AF57AA"/>
    <w:sectPr w:rsidR="00AF57AA" w:rsidSect="00624B82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36" w:rsidRDefault="00A64936" w:rsidP="009E5A33">
      <w:pPr>
        <w:spacing w:after="0" w:line="240" w:lineRule="auto"/>
      </w:pPr>
      <w:r>
        <w:separator/>
      </w:r>
    </w:p>
  </w:endnote>
  <w:endnote w:type="continuationSeparator" w:id="1">
    <w:p w:rsidR="00A64936" w:rsidRDefault="00A64936" w:rsidP="009E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36" w:rsidRDefault="00A64936" w:rsidP="009E5A33">
      <w:pPr>
        <w:spacing w:after="0" w:line="240" w:lineRule="auto"/>
      </w:pPr>
      <w:r>
        <w:separator/>
      </w:r>
    </w:p>
  </w:footnote>
  <w:footnote w:type="continuationSeparator" w:id="1">
    <w:p w:rsidR="00A64936" w:rsidRDefault="00A64936" w:rsidP="009E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33" w:rsidRDefault="00024BA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1972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Hoja logo nuev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33" w:rsidRDefault="00024BA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1973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Hoja logo nuev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33" w:rsidRDefault="00024BA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1971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Hoja logo nuev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9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3C1912"/>
    <w:multiLevelType w:val="hybridMultilevel"/>
    <w:tmpl w:val="F7AE80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1232"/>
    <w:multiLevelType w:val="hybridMultilevel"/>
    <w:tmpl w:val="B0AA0A7E"/>
    <w:lvl w:ilvl="0" w:tplc="0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DDF20B3A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248"/>
    <w:rsid w:val="0002458E"/>
    <w:rsid w:val="00024BA1"/>
    <w:rsid w:val="000509D1"/>
    <w:rsid w:val="00074FBD"/>
    <w:rsid w:val="001429B6"/>
    <w:rsid w:val="001456A8"/>
    <w:rsid w:val="00245363"/>
    <w:rsid w:val="00305C03"/>
    <w:rsid w:val="00316254"/>
    <w:rsid w:val="00427176"/>
    <w:rsid w:val="00543DD5"/>
    <w:rsid w:val="005624D2"/>
    <w:rsid w:val="00575056"/>
    <w:rsid w:val="00624B82"/>
    <w:rsid w:val="008400AC"/>
    <w:rsid w:val="008501DB"/>
    <w:rsid w:val="008845B8"/>
    <w:rsid w:val="0094213C"/>
    <w:rsid w:val="009E5A33"/>
    <w:rsid w:val="00A208EE"/>
    <w:rsid w:val="00A641DA"/>
    <w:rsid w:val="00A64936"/>
    <w:rsid w:val="00AC4922"/>
    <w:rsid w:val="00AF57AA"/>
    <w:rsid w:val="00CC3624"/>
    <w:rsid w:val="00CD2248"/>
    <w:rsid w:val="00D26242"/>
    <w:rsid w:val="00DC7F3A"/>
    <w:rsid w:val="00E77CDF"/>
    <w:rsid w:val="00EA5D01"/>
    <w:rsid w:val="00EE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A33"/>
  </w:style>
  <w:style w:type="paragraph" w:styleId="Piedepgina">
    <w:name w:val="footer"/>
    <w:basedOn w:val="Normal"/>
    <w:link w:val="PiedepginaCar"/>
    <w:uiPriority w:val="99"/>
    <w:unhideWhenUsed/>
    <w:rsid w:val="009E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A33"/>
  </w:style>
  <w:style w:type="paragraph" w:styleId="Prrafodelista">
    <w:name w:val="List Paragraph"/>
    <w:basedOn w:val="Normal"/>
    <w:uiPriority w:val="34"/>
    <w:qFormat/>
    <w:rsid w:val="00AF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iales\Desktop\Hoja%20logo%20nuevo%20word%20verde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1EBE-72B9-4755-AC65-3E63DAE2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logo nuevo word verde (2)</Template>
  <TotalTime>523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Sociales</dc:creator>
  <cp:lastModifiedBy>Sociales</cp:lastModifiedBy>
  <cp:revision>8</cp:revision>
  <cp:lastPrinted>2021-11-26T09:35:00Z</cp:lastPrinted>
  <dcterms:created xsi:type="dcterms:W3CDTF">2021-11-04T08:55:00Z</dcterms:created>
  <dcterms:modified xsi:type="dcterms:W3CDTF">2022-02-07T11:37:00Z</dcterms:modified>
</cp:coreProperties>
</file>